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6C" w:rsidRPr="004D27A2" w:rsidRDefault="0074246C" w:rsidP="004D27A2">
      <w:pPr>
        <w:jc w:val="center"/>
        <w:rPr>
          <w:rFonts w:ascii="Times New Roman" w:hAnsi="Times New Roman"/>
        </w:rPr>
      </w:pPr>
      <w:r w:rsidRPr="004D27A2">
        <w:rPr>
          <w:rFonts w:ascii="Times New Roman" w:hAnsi="Times New Roman"/>
        </w:rPr>
        <w:t>ДОГОВОР ЗАЙМА N _____</w:t>
      </w:r>
    </w:p>
    <w:p w:rsidR="0074246C" w:rsidRPr="004D27A2" w:rsidRDefault="0074246C" w:rsidP="004D27A2">
      <w:pPr>
        <w:rPr>
          <w:rFonts w:ascii="Times New Roman" w:hAnsi="Times New Roman"/>
        </w:rPr>
      </w:pPr>
    </w:p>
    <w:p w:rsidR="0074246C" w:rsidRPr="004D27A2" w:rsidRDefault="0074246C" w:rsidP="004D27A2">
      <w:pPr>
        <w:rPr>
          <w:rFonts w:ascii="Times New Roman" w:hAnsi="Times New Roman"/>
        </w:rPr>
      </w:pPr>
      <w:r w:rsidRPr="004D27A2">
        <w:rPr>
          <w:rFonts w:ascii="Times New Roman" w:hAnsi="Times New Roman"/>
        </w:rPr>
        <w:t xml:space="preserve">г. ________________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D27A2">
        <w:rPr>
          <w:rFonts w:ascii="Times New Roman" w:hAnsi="Times New Roman"/>
        </w:rPr>
        <w:t>"___"__________ ____ г.</w:t>
      </w:r>
    </w:p>
    <w:p w:rsidR="0074246C" w:rsidRPr="004D27A2" w:rsidRDefault="0074246C" w:rsidP="004D27A2">
      <w:pPr>
        <w:rPr>
          <w:rFonts w:ascii="Times New Roman" w:hAnsi="Times New Roman"/>
        </w:rPr>
      </w:pPr>
    </w:p>
    <w:p w:rsidR="0074246C" w:rsidRPr="004D27A2" w:rsidRDefault="0074246C" w:rsidP="00C65B10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4D27A2">
        <w:rPr>
          <w:rFonts w:ascii="Times New Roman" w:hAnsi="Times New Roman"/>
        </w:rPr>
        <w:t>Гражданин _____________________________________</w:t>
      </w:r>
      <w:r>
        <w:rPr>
          <w:rFonts w:ascii="Times New Roman" w:hAnsi="Times New Roman"/>
        </w:rPr>
        <w:t>_______________</w:t>
      </w:r>
      <w:r w:rsidRPr="004D27A2">
        <w:rPr>
          <w:rFonts w:ascii="Times New Roman" w:hAnsi="Times New Roman"/>
        </w:rPr>
        <w:t>_______________________,</w:t>
      </w:r>
    </w:p>
    <w:p w:rsidR="0074246C" w:rsidRPr="00C65B10" w:rsidRDefault="0074246C" w:rsidP="00C65B10">
      <w:pPr>
        <w:spacing w:after="0"/>
        <w:rPr>
          <w:rFonts w:ascii="Times New Roman" w:hAnsi="Times New Roman"/>
          <w:sz w:val="20"/>
          <w:szCs w:val="20"/>
        </w:rPr>
      </w:pPr>
      <w:r w:rsidRPr="00C65B10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65B10">
        <w:rPr>
          <w:rFonts w:ascii="Times New Roman" w:hAnsi="Times New Roman"/>
          <w:sz w:val="20"/>
          <w:szCs w:val="20"/>
        </w:rPr>
        <w:t>(ФИО)</w:t>
      </w:r>
    </w:p>
    <w:p w:rsidR="0074246C" w:rsidRPr="004D27A2" w:rsidRDefault="0074246C" w:rsidP="00C65B10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>паспорт: серия _____ N __________, выдан __________________</w:t>
      </w:r>
      <w:r>
        <w:rPr>
          <w:rFonts w:ascii="Times New Roman" w:hAnsi="Times New Roman"/>
        </w:rPr>
        <w:t>_____________________</w:t>
      </w:r>
      <w:r w:rsidRPr="004D27A2">
        <w:rPr>
          <w:rFonts w:ascii="Times New Roman" w:hAnsi="Times New Roman"/>
        </w:rPr>
        <w:t>_______________,</w:t>
      </w:r>
    </w:p>
    <w:p w:rsidR="0074246C" w:rsidRPr="00C65B10" w:rsidRDefault="0074246C" w:rsidP="00C65B10">
      <w:pPr>
        <w:spacing w:after="0"/>
        <w:rPr>
          <w:rFonts w:ascii="Times New Roman" w:hAnsi="Times New Roman"/>
          <w:sz w:val="20"/>
          <w:szCs w:val="20"/>
        </w:rPr>
      </w:pPr>
      <w:r w:rsidRPr="00C65B10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C65B10">
        <w:rPr>
          <w:rFonts w:ascii="Times New Roman" w:hAnsi="Times New Roman"/>
          <w:sz w:val="20"/>
          <w:szCs w:val="20"/>
        </w:rPr>
        <w:tab/>
      </w:r>
      <w:r w:rsidRPr="00C65B10">
        <w:rPr>
          <w:rFonts w:ascii="Times New Roman" w:hAnsi="Times New Roman"/>
          <w:sz w:val="20"/>
          <w:szCs w:val="20"/>
        </w:rPr>
        <w:tab/>
      </w:r>
      <w:r w:rsidRPr="00C65B10">
        <w:rPr>
          <w:rFonts w:ascii="Times New Roman" w:hAnsi="Times New Roman"/>
          <w:sz w:val="20"/>
          <w:szCs w:val="20"/>
        </w:rPr>
        <w:tab/>
      </w:r>
      <w:r w:rsidRPr="00C65B10">
        <w:rPr>
          <w:rFonts w:ascii="Times New Roman" w:hAnsi="Times New Roman"/>
          <w:sz w:val="20"/>
          <w:szCs w:val="20"/>
        </w:rPr>
        <w:tab/>
      </w:r>
      <w:r w:rsidRPr="00C65B1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65B10">
        <w:rPr>
          <w:rFonts w:ascii="Times New Roman" w:hAnsi="Times New Roman"/>
          <w:sz w:val="20"/>
          <w:szCs w:val="20"/>
        </w:rPr>
        <w:t>(когда, кем)</w:t>
      </w:r>
    </w:p>
    <w:p w:rsidR="0074246C" w:rsidRPr="004D27A2" w:rsidRDefault="0074246C" w:rsidP="00C65B10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>проживающ</w:t>
      </w:r>
      <w:r>
        <w:rPr>
          <w:rFonts w:ascii="Times New Roman" w:hAnsi="Times New Roman"/>
        </w:rPr>
        <w:t>ий</w:t>
      </w:r>
      <w:r w:rsidRPr="004D27A2">
        <w:rPr>
          <w:rFonts w:ascii="Times New Roman" w:hAnsi="Times New Roman"/>
        </w:rPr>
        <w:t xml:space="preserve"> по адресу: ______</w:t>
      </w:r>
      <w:r>
        <w:rPr>
          <w:rFonts w:ascii="Times New Roman" w:hAnsi="Times New Roman"/>
        </w:rPr>
        <w:t>__________________</w:t>
      </w:r>
      <w:r w:rsidRPr="004D27A2">
        <w:rPr>
          <w:rFonts w:ascii="Times New Roman" w:hAnsi="Times New Roman"/>
        </w:rPr>
        <w:t>__________________,</w:t>
      </w:r>
      <w:r>
        <w:rPr>
          <w:rFonts w:ascii="Times New Roman" w:hAnsi="Times New Roman"/>
        </w:rPr>
        <w:t xml:space="preserve"> </w:t>
      </w:r>
      <w:r w:rsidRPr="004D27A2">
        <w:rPr>
          <w:rFonts w:ascii="Times New Roman" w:hAnsi="Times New Roman"/>
        </w:rPr>
        <w:t>именуем</w:t>
      </w:r>
      <w:r>
        <w:rPr>
          <w:rFonts w:ascii="Times New Roman" w:hAnsi="Times New Roman"/>
        </w:rPr>
        <w:t>ый</w:t>
      </w:r>
      <w:r w:rsidRPr="004D27A2">
        <w:rPr>
          <w:rFonts w:ascii="Times New Roman" w:hAnsi="Times New Roman"/>
        </w:rPr>
        <w:t xml:space="preserve"> в дальнейшем "Заимодавец", с одной стороны, и</w:t>
      </w:r>
      <w:r>
        <w:rPr>
          <w:rFonts w:ascii="Times New Roman" w:hAnsi="Times New Roman"/>
        </w:rPr>
        <w:t xml:space="preserve"> </w:t>
      </w:r>
      <w:r w:rsidRPr="004D27A2">
        <w:rPr>
          <w:rFonts w:ascii="Times New Roman" w:hAnsi="Times New Roman"/>
        </w:rPr>
        <w:t xml:space="preserve"> гражданин </w:t>
      </w:r>
      <w:r>
        <w:rPr>
          <w:rFonts w:ascii="Times New Roman" w:hAnsi="Times New Roman"/>
        </w:rPr>
        <w:t>_</w:t>
      </w:r>
      <w:r w:rsidRPr="004D27A2">
        <w:rPr>
          <w:rFonts w:ascii="Times New Roman" w:hAnsi="Times New Roman"/>
        </w:rPr>
        <w:t>___________________________________________________,</w:t>
      </w:r>
    </w:p>
    <w:p w:rsidR="0074246C" w:rsidRPr="00BB1DF3" w:rsidRDefault="0074246C" w:rsidP="00C65B10">
      <w:pPr>
        <w:spacing w:after="0"/>
        <w:rPr>
          <w:rFonts w:ascii="Times New Roman" w:hAnsi="Times New Roman"/>
          <w:sz w:val="20"/>
          <w:szCs w:val="20"/>
        </w:rPr>
      </w:pPr>
      <w:r w:rsidRPr="00BB1DF3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B1DF3">
        <w:rPr>
          <w:rFonts w:ascii="Times New Roman" w:hAnsi="Times New Roman"/>
          <w:sz w:val="20"/>
          <w:szCs w:val="20"/>
        </w:rPr>
        <w:t>(ФИО)</w:t>
      </w:r>
    </w:p>
    <w:p w:rsidR="0074246C" w:rsidRPr="004D27A2" w:rsidRDefault="0074246C" w:rsidP="00C65B10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>паспорт: серия _____ N __________, выдан ______________</w:t>
      </w:r>
      <w:r>
        <w:rPr>
          <w:rFonts w:ascii="Times New Roman" w:hAnsi="Times New Roman"/>
        </w:rPr>
        <w:t>_____________________</w:t>
      </w:r>
      <w:r w:rsidRPr="004D27A2">
        <w:rPr>
          <w:rFonts w:ascii="Times New Roman" w:hAnsi="Times New Roman"/>
        </w:rPr>
        <w:t>___________________,</w:t>
      </w:r>
    </w:p>
    <w:p w:rsidR="0074246C" w:rsidRPr="00BB1DF3" w:rsidRDefault="0074246C" w:rsidP="00C65B10">
      <w:pPr>
        <w:spacing w:after="0"/>
        <w:rPr>
          <w:rFonts w:ascii="Times New Roman" w:hAnsi="Times New Roman"/>
          <w:sz w:val="20"/>
          <w:szCs w:val="20"/>
        </w:rPr>
      </w:pPr>
      <w:r w:rsidRPr="00BB1DF3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B1DF3">
        <w:rPr>
          <w:rFonts w:ascii="Times New Roman" w:hAnsi="Times New Roman"/>
          <w:sz w:val="20"/>
          <w:szCs w:val="20"/>
        </w:rPr>
        <w:t>(когда, кем)</w:t>
      </w:r>
    </w:p>
    <w:p w:rsidR="0074246C" w:rsidRPr="004D27A2" w:rsidRDefault="0074246C" w:rsidP="00C65B10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>проживающ</w:t>
      </w:r>
      <w:r>
        <w:rPr>
          <w:rFonts w:ascii="Times New Roman" w:hAnsi="Times New Roman"/>
        </w:rPr>
        <w:t>ий</w:t>
      </w:r>
      <w:r w:rsidRPr="004D27A2">
        <w:rPr>
          <w:rFonts w:ascii="Times New Roman" w:hAnsi="Times New Roman"/>
        </w:rPr>
        <w:t xml:space="preserve"> по адресу: _______</w:t>
      </w:r>
      <w:r>
        <w:rPr>
          <w:rFonts w:ascii="Times New Roman" w:hAnsi="Times New Roman"/>
        </w:rPr>
        <w:t>__________________</w:t>
      </w:r>
      <w:r w:rsidRPr="004D27A2">
        <w:rPr>
          <w:rFonts w:ascii="Times New Roman" w:hAnsi="Times New Roman"/>
        </w:rPr>
        <w:t>____________________________________________,</w:t>
      </w:r>
    </w:p>
    <w:p w:rsidR="0074246C" w:rsidRPr="004D27A2" w:rsidRDefault="0074246C" w:rsidP="00C65B10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>именуем</w:t>
      </w:r>
      <w:r>
        <w:rPr>
          <w:rFonts w:ascii="Times New Roman" w:hAnsi="Times New Roman"/>
        </w:rPr>
        <w:t>ый</w:t>
      </w:r>
      <w:r w:rsidRPr="004D27A2">
        <w:rPr>
          <w:rFonts w:ascii="Times New Roman" w:hAnsi="Times New Roman"/>
        </w:rPr>
        <w:t xml:space="preserve"> в дальнейшем  "Заемщик",  с другой стороны,  </w:t>
      </w:r>
      <w:r>
        <w:rPr>
          <w:rFonts w:ascii="Times New Roman" w:hAnsi="Times New Roman"/>
        </w:rPr>
        <w:t xml:space="preserve">далее </w:t>
      </w:r>
      <w:r w:rsidRPr="004D27A2">
        <w:rPr>
          <w:rFonts w:ascii="Times New Roman" w:hAnsi="Times New Roman"/>
        </w:rPr>
        <w:t>именуемые</w:t>
      </w:r>
      <w:r>
        <w:rPr>
          <w:rFonts w:ascii="Times New Roman" w:hAnsi="Times New Roman"/>
        </w:rPr>
        <w:t xml:space="preserve"> </w:t>
      </w:r>
      <w:r w:rsidRPr="004D27A2">
        <w:rPr>
          <w:rFonts w:ascii="Times New Roman" w:hAnsi="Times New Roman"/>
        </w:rPr>
        <w:t>"Стороны", заключили   настоящий Договор</w:t>
      </w:r>
      <w:r>
        <w:rPr>
          <w:rFonts w:ascii="Times New Roman" w:hAnsi="Times New Roman"/>
        </w:rPr>
        <w:t xml:space="preserve"> </w:t>
      </w:r>
      <w:r w:rsidRPr="004D27A2">
        <w:rPr>
          <w:rFonts w:ascii="Times New Roman" w:hAnsi="Times New Roman"/>
        </w:rPr>
        <w:t>о нижеследующем:</w:t>
      </w:r>
    </w:p>
    <w:p w:rsidR="0074246C" w:rsidRPr="004D27A2" w:rsidRDefault="0074246C" w:rsidP="004D27A2">
      <w:pPr>
        <w:rPr>
          <w:rFonts w:ascii="Times New Roman" w:hAnsi="Times New Roman"/>
        </w:rPr>
      </w:pPr>
    </w:p>
    <w:p w:rsidR="0074246C" w:rsidRDefault="0074246C" w:rsidP="006A5EE7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>1. ПРЕДМЕТ ДОГОВОРА</w:t>
      </w: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</w:p>
    <w:p w:rsidR="0074246C" w:rsidRPr="004D27A2" w:rsidRDefault="0074246C" w:rsidP="006A5EE7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>1.1. По настоящему Договору Заимодавец передает в собственность Заемщику денежные средства в размере _____ (______</w:t>
      </w:r>
      <w:r>
        <w:rPr>
          <w:rFonts w:ascii="Times New Roman" w:hAnsi="Times New Roman"/>
        </w:rPr>
        <w:t>_____</w:t>
      </w:r>
      <w:r w:rsidRPr="004D27A2">
        <w:rPr>
          <w:rFonts w:ascii="Times New Roman" w:hAnsi="Times New Roman"/>
        </w:rPr>
        <w:t>____) рублей (далее - Сумма займа), а Заемщик обязуется вернуть Заимодавцу Сумму займа и начисленные на нее проценты в размере и сроки, предусмотренны</w:t>
      </w:r>
      <w:r>
        <w:rPr>
          <w:rFonts w:ascii="Times New Roman" w:hAnsi="Times New Roman"/>
        </w:rPr>
        <w:t>е</w:t>
      </w:r>
      <w:r w:rsidRPr="004D27A2">
        <w:rPr>
          <w:rFonts w:ascii="Times New Roman" w:hAnsi="Times New Roman"/>
        </w:rPr>
        <w:t xml:space="preserve"> Договором.</w:t>
      </w:r>
    </w:p>
    <w:p w:rsidR="0074246C" w:rsidRPr="004D27A2" w:rsidRDefault="0074246C" w:rsidP="006A5EE7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>1.2. Сумма займа предоставляется наличными денежными средствами.</w:t>
      </w:r>
    </w:p>
    <w:p w:rsidR="0074246C" w:rsidRPr="004D27A2" w:rsidRDefault="0074246C" w:rsidP="006A5EE7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>1.3. Размер процентов по настоящему Договору составляет _____ процентов годовых от Суммы займа.</w:t>
      </w: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>2. ПОРЯДОК ПРЕДОСТАВЛЕНИЯ И ВОЗВРАТА СУММЫ ЗАЙМА</w:t>
      </w: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</w:p>
    <w:p w:rsidR="0074246C" w:rsidRPr="004D27A2" w:rsidRDefault="0074246C" w:rsidP="006A5EE7">
      <w:pPr>
        <w:spacing w:after="0"/>
        <w:ind w:firstLine="708"/>
        <w:rPr>
          <w:rFonts w:ascii="Times New Roman" w:hAnsi="Times New Roman"/>
        </w:rPr>
      </w:pPr>
      <w:bookmarkStart w:id="0" w:name="Par31"/>
      <w:bookmarkEnd w:id="0"/>
      <w:r w:rsidRPr="004D27A2">
        <w:rPr>
          <w:rFonts w:ascii="Times New Roman" w:hAnsi="Times New Roman"/>
        </w:rPr>
        <w:t xml:space="preserve">2.1. Заимодавец передает Заемщику Сумму займа в срок до "___"__________ ____ г. Факт передачи денежных средств удостоверяется </w:t>
      </w:r>
      <w:r w:rsidRPr="00B50873">
        <w:rPr>
          <w:rFonts w:ascii="Times New Roman" w:hAnsi="Times New Roman"/>
        </w:rPr>
        <w:t>распиской</w:t>
      </w:r>
      <w:r w:rsidRPr="004D27A2">
        <w:rPr>
          <w:rFonts w:ascii="Times New Roman" w:hAnsi="Times New Roman"/>
        </w:rPr>
        <w:t xml:space="preserve"> Заемщика в получении Суммы займа (Приложение N ___</w:t>
      </w:r>
      <w:r>
        <w:rPr>
          <w:rFonts w:ascii="Times New Roman" w:hAnsi="Times New Roman"/>
        </w:rPr>
        <w:t xml:space="preserve"> к настоящему Договору</w:t>
      </w:r>
      <w:r w:rsidRPr="004D27A2">
        <w:rPr>
          <w:rFonts w:ascii="Times New Roman" w:hAnsi="Times New Roman"/>
        </w:rPr>
        <w:t>) (далее - Расписка Заемщика).</w:t>
      </w:r>
    </w:p>
    <w:p w:rsidR="0074246C" w:rsidRPr="004D27A2" w:rsidRDefault="0074246C" w:rsidP="006A5EE7">
      <w:pPr>
        <w:spacing w:after="0"/>
        <w:ind w:firstLine="708"/>
        <w:rPr>
          <w:rFonts w:ascii="Times New Roman" w:hAnsi="Times New Roman"/>
        </w:rPr>
      </w:pPr>
      <w:bookmarkStart w:id="1" w:name="Par32"/>
      <w:bookmarkEnd w:id="1"/>
      <w:r w:rsidRPr="004D27A2">
        <w:rPr>
          <w:rFonts w:ascii="Times New Roman" w:hAnsi="Times New Roman"/>
        </w:rPr>
        <w:t>2.2. Заемщик возвращает Заимодавцу Сумму займа и причитающиеся проценты не позднее "___"__________ ____ г.</w:t>
      </w: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4D27A2">
        <w:rPr>
          <w:rFonts w:ascii="Times New Roman" w:hAnsi="Times New Roman"/>
        </w:rPr>
        <w:t>2.3. Сумма займа возвращается Заемщиком путем ____________</w:t>
      </w:r>
      <w:r>
        <w:rPr>
          <w:rFonts w:ascii="Times New Roman" w:hAnsi="Times New Roman"/>
        </w:rPr>
        <w:t>__________________</w:t>
      </w:r>
      <w:r w:rsidRPr="004D27A2">
        <w:rPr>
          <w:rFonts w:ascii="Times New Roman" w:hAnsi="Times New Roman"/>
        </w:rPr>
        <w:t>____________</w:t>
      </w: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__________________</w:t>
      </w:r>
      <w:r w:rsidRPr="004D27A2">
        <w:rPr>
          <w:rFonts w:ascii="Times New Roman" w:hAnsi="Times New Roman"/>
        </w:rPr>
        <w:t>__.</w:t>
      </w:r>
    </w:p>
    <w:p w:rsidR="0074246C" w:rsidRPr="005A2592" w:rsidRDefault="0074246C" w:rsidP="006A5EE7">
      <w:pPr>
        <w:spacing w:after="0"/>
        <w:rPr>
          <w:rFonts w:ascii="Times New Roman" w:hAnsi="Times New Roman"/>
          <w:sz w:val="20"/>
          <w:szCs w:val="20"/>
        </w:rPr>
      </w:pPr>
      <w:r w:rsidRPr="004D27A2">
        <w:rPr>
          <w:rFonts w:ascii="Times New Roman" w:hAnsi="Times New Roman"/>
        </w:rPr>
        <w:t xml:space="preserve">     </w:t>
      </w:r>
      <w:r w:rsidRPr="005A2592">
        <w:rPr>
          <w:rFonts w:ascii="Times New Roman" w:hAnsi="Times New Roman"/>
          <w:sz w:val="20"/>
          <w:szCs w:val="20"/>
        </w:rPr>
        <w:t>(передачи наличных денежных средств, зачисления денежных средств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2592">
        <w:rPr>
          <w:rFonts w:ascii="Times New Roman" w:hAnsi="Times New Roman"/>
          <w:sz w:val="20"/>
          <w:szCs w:val="20"/>
        </w:rPr>
        <w:t xml:space="preserve">на счет заимодавца, </w:t>
      </w:r>
      <w:r>
        <w:rPr>
          <w:rFonts w:ascii="Times New Roman" w:hAnsi="Times New Roman"/>
          <w:sz w:val="20"/>
          <w:szCs w:val="20"/>
        </w:rPr>
        <w:t>и т.п.</w:t>
      </w:r>
      <w:r w:rsidRPr="005A2592">
        <w:rPr>
          <w:rFonts w:ascii="Times New Roman" w:hAnsi="Times New Roman"/>
          <w:sz w:val="20"/>
          <w:szCs w:val="20"/>
        </w:rPr>
        <w:t>)</w:t>
      </w:r>
    </w:p>
    <w:p w:rsidR="0074246C" w:rsidRPr="004D27A2" w:rsidRDefault="0074246C" w:rsidP="006A5EE7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 xml:space="preserve">2.4. Сумма Займа считается возвращенной с момента выдачи Заемщику </w:t>
      </w:r>
      <w:r w:rsidRPr="005A2592">
        <w:rPr>
          <w:rFonts w:ascii="Times New Roman" w:hAnsi="Times New Roman"/>
        </w:rPr>
        <w:t>расписки</w:t>
      </w:r>
      <w:r w:rsidRPr="004D27A2">
        <w:rPr>
          <w:rFonts w:ascii="Times New Roman" w:hAnsi="Times New Roman"/>
        </w:rPr>
        <w:t xml:space="preserve"> Заимодавца в получении Суммы займа (Приложение N ___) и начисленных на нее процентов (далее - Расписка Заимодавца).</w:t>
      </w:r>
    </w:p>
    <w:p w:rsidR="0074246C" w:rsidRPr="004D27A2" w:rsidRDefault="0074246C" w:rsidP="006A5EE7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>2.5. Заимодавец дает (не дает) согласие на досрочный возврат Суммы займа и процентов без дополнительного получения Заемщиком письменного одобрения по этому поводу.</w:t>
      </w: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>3. ПРОЦЕНТЫ ЗА ПОЛЬЗОВАНИЕ СУММОЙ ЗАЙМА</w:t>
      </w: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</w:p>
    <w:p w:rsidR="0074246C" w:rsidRPr="004D27A2" w:rsidRDefault="0074246C" w:rsidP="003206E3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>3.1. За пользование Суммой займа Заемщик выплачивает Заимодавцу проценты из расчета _____ процентов годовых.</w:t>
      </w:r>
    </w:p>
    <w:p w:rsidR="0074246C" w:rsidRPr="004D27A2" w:rsidRDefault="0074246C" w:rsidP="003206E3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>Проценты начисляются со дня, следующего за днем предоставления Суммы займа, до дня возврата Суммы займа</w:t>
      </w:r>
      <w:r>
        <w:rPr>
          <w:rFonts w:ascii="Times New Roman" w:hAnsi="Times New Roman"/>
        </w:rPr>
        <w:t>,</w:t>
      </w:r>
      <w:r w:rsidRPr="004D27A2">
        <w:rPr>
          <w:rFonts w:ascii="Times New Roman" w:hAnsi="Times New Roman"/>
        </w:rPr>
        <w:t xml:space="preserve"> включительно.</w:t>
      </w:r>
    </w:p>
    <w:p w:rsidR="0074246C" w:rsidRPr="004D27A2" w:rsidRDefault="0074246C" w:rsidP="003206E3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>3.2. Проценты за пользование Суммой займа уплачиваются одновременно с возвратом Суммы займа.</w:t>
      </w: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>(</w:t>
      </w:r>
      <w:r w:rsidRPr="003206E3">
        <w:rPr>
          <w:rFonts w:ascii="Times New Roman" w:hAnsi="Times New Roman"/>
          <w:b/>
          <w:i/>
        </w:rPr>
        <w:t>Вариант:</w:t>
      </w:r>
      <w:r>
        <w:rPr>
          <w:rFonts w:ascii="Times New Roman" w:hAnsi="Times New Roman"/>
        </w:rPr>
        <w:t xml:space="preserve"> 3.2</w:t>
      </w:r>
      <w:r w:rsidRPr="004D27A2">
        <w:rPr>
          <w:rFonts w:ascii="Times New Roman" w:hAnsi="Times New Roman"/>
        </w:rPr>
        <w:t xml:space="preserve">. Проценты за пользование Суммой займа </w:t>
      </w:r>
      <w:r>
        <w:rPr>
          <w:rFonts w:ascii="Times New Roman" w:hAnsi="Times New Roman"/>
        </w:rPr>
        <w:t>уплачиваются не позднее _____</w:t>
      </w:r>
      <w:r w:rsidRPr="004D27A2">
        <w:rPr>
          <w:rFonts w:ascii="Times New Roman" w:hAnsi="Times New Roman"/>
        </w:rPr>
        <w:t xml:space="preserve"> числа каждого месяца</w:t>
      </w:r>
      <w:r>
        <w:rPr>
          <w:rFonts w:ascii="Times New Roman" w:hAnsi="Times New Roman"/>
        </w:rPr>
        <w:t>,</w:t>
      </w:r>
      <w:r w:rsidRPr="004D27A2">
        <w:rPr>
          <w:rFonts w:ascii="Times New Roman" w:hAnsi="Times New Roman"/>
        </w:rPr>
        <w:t xml:space="preserve"> начиная с месяца, следующего за месяцем предоставления суммы займа. Проценты, начисленные за последний период пользования Суммой займа, уплачиваются одновременно с возвратом Суммы займа.)</w:t>
      </w: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>4. ОТВЕТСТВЕННОСТЬ СТОРОН</w:t>
      </w: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</w:p>
    <w:p w:rsidR="0074246C" w:rsidRPr="004D27A2" w:rsidRDefault="0074246C" w:rsidP="003206E3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>4.1. За несвоевременный возврат Суммы займа (</w:t>
      </w:r>
      <w:r w:rsidRPr="003206E3">
        <w:rPr>
          <w:rFonts w:ascii="Times New Roman" w:hAnsi="Times New Roman"/>
        </w:rPr>
        <w:t>п. 2.2</w:t>
      </w:r>
      <w:r w:rsidRPr="004D27A2">
        <w:rPr>
          <w:rFonts w:ascii="Times New Roman" w:hAnsi="Times New Roman"/>
        </w:rPr>
        <w:t xml:space="preserve"> Договора) Заимодавец вправе требовать от Заемщика уплаты неустойки (пени) в размере _____ (______</w:t>
      </w:r>
      <w:r>
        <w:rPr>
          <w:rFonts w:ascii="Times New Roman" w:hAnsi="Times New Roman"/>
        </w:rPr>
        <w:t>____</w:t>
      </w:r>
      <w:r w:rsidRPr="004D27A2">
        <w:rPr>
          <w:rFonts w:ascii="Times New Roman" w:hAnsi="Times New Roman"/>
        </w:rPr>
        <w:t>____) процентов от не уплаченной в срок Суммы займа за каждый день просрочки.</w:t>
      </w:r>
    </w:p>
    <w:p w:rsidR="0074246C" w:rsidRPr="004D27A2" w:rsidRDefault="0074246C" w:rsidP="003206E3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>4.2. За нарушение сроков уплаты процентов Заимодавец вправе требовать с Заемщика уплаты неустойки (пени) в размере _____ процентов от не уплаченной вовремя суммы за каждый день просрочки.</w:t>
      </w:r>
    </w:p>
    <w:p w:rsidR="0074246C" w:rsidRPr="004D27A2" w:rsidRDefault="0074246C" w:rsidP="003206E3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>4.3. Взыскание неустоек и процентов не освобождает Сторону, нарушившую Договор, от</w:t>
      </w:r>
      <w:r>
        <w:rPr>
          <w:rFonts w:ascii="Times New Roman" w:hAnsi="Times New Roman"/>
        </w:rPr>
        <w:t xml:space="preserve"> </w:t>
      </w:r>
      <w:r w:rsidRPr="004D27A2">
        <w:rPr>
          <w:rFonts w:ascii="Times New Roman" w:hAnsi="Times New Roman"/>
        </w:rPr>
        <w:t>исполнения обязательств в натуре.</w:t>
      </w:r>
    </w:p>
    <w:p w:rsidR="0074246C" w:rsidRPr="004D27A2" w:rsidRDefault="0074246C" w:rsidP="003206E3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>5. ФОРС-МАЖОР</w:t>
      </w: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</w:p>
    <w:p w:rsidR="0074246C" w:rsidRDefault="0074246C" w:rsidP="000466DA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</w:t>
      </w:r>
      <w:r>
        <w:rPr>
          <w:rFonts w:ascii="Times New Roman" w:hAnsi="Times New Roman"/>
        </w:rPr>
        <w:t>:</w:t>
      </w:r>
    </w:p>
    <w:p w:rsidR="0074246C" w:rsidRPr="000466DA" w:rsidRDefault="0074246C" w:rsidP="000466DA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______________________________________________________________ .</w:t>
      </w:r>
      <w:r w:rsidRPr="004D2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</w:t>
      </w:r>
      <w:r w:rsidRPr="00155E26">
        <w:rPr>
          <w:rFonts w:ascii="Times New Roman" w:hAnsi="Times New Roman"/>
          <w:sz w:val="20"/>
          <w:szCs w:val="20"/>
        </w:rPr>
        <w:t>(эпидемии, блокада, землетрясения, наводнения, пожары или другие стихийные бедствия).</w:t>
      </w:r>
    </w:p>
    <w:p w:rsidR="0074246C" w:rsidRPr="004D27A2" w:rsidRDefault="0074246C" w:rsidP="00155E26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>5.2. В случае наступления этих обстоятельств Сторона обязана в течение _____ дней уведомить об этом другую Сторону.</w:t>
      </w:r>
    </w:p>
    <w:p w:rsidR="0074246C" w:rsidRPr="004D27A2" w:rsidRDefault="0074246C" w:rsidP="00155E26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>5.</w:t>
      </w:r>
      <w:r>
        <w:rPr>
          <w:rFonts w:ascii="Times New Roman" w:hAnsi="Times New Roman"/>
        </w:rPr>
        <w:t>3</w:t>
      </w:r>
      <w:r w:rsidRPr="004D27A2">
        <w:rPr>
          <w:rFonts w:ascii="Times New Roman" w:hAnsi="Times New Roman"/>
        </w:rPr>
        <w:t>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>6. РАЗРЕШЕНИЕ СПОРОВ</w:t>
      </w: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</w:p>
    <w:p w:rsidR="0074246C" w:rsidRPr="004D27A2" w:rsidRDefault="0074246C" w:rsidP="000466DA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74246C" w:rsidRPr="004D27A2" w:rsidRDefault="0074246C" w:rsidP="000466DA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>6.2. В случае неурегулирования разногласий путем переговоров, спор передается в суд в соответствии с действующим законодательством Российской Федерации.</w:t>
      </w: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>7. ЗАКЛЮЧИТЕЛЬНЫЕ ПОЛОЖЕНИЯ</w:t>
      </w: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</w:p>
    <w:p w:rsidR="0074246C" w:rsidRPr="004D27A2" w:rsidRDefault="0074246C" w:rsidP="000466DA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 xml:space="preserve">7.1. Договор считается заключенным с момента фактической передачи Заимодавцем Заемщику Суммы займа в соответствии с </w:t>
      </w:r>
      <w:r w:rsidRPr="000466DA">
        <w:rPr>
          <w:rFonts w:ascii="Times New Roman" w:hAnsi="Times New Roman"/>
        </w:rPr>
        <w:t>п. 2.1</w:t>
      </w:r>
      <w:r w:rsidRPr="004D27A2">
        <w:rPr>
          <w:rFonts w:ascii="Times New Roman" w:hAnsi="Times New Roman"/>
        </w:rPr>
        <w:t xml:space="preserve"> настоящего Договора.</w:t>
      </w:r>
    </w:p>
    <w:p w:rsidR="0074246C" w:rsidRPr="004D27A2" w:rsidRDefault="0074246C" w:rsidP="000466DA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 xml:space="preserve">7.2. Договор действует до полного выполнения Заемщиком своих обязательств по возврату Суммы займа, что подтверждается </w:t>
      </w:r>
      <w:r>
        <w:rPr>
          <w:rFonts w:ascii="Times New Roman" w:hAnsi="Times New Roman"/>
        </w:rPr>
        <w:t xml:space="preserve">передачей Заемщику Заимодавцем своего экземпляра </w:t>
      </w:r>
      <w:r w:rsidRPr="000466DA">
        <w:rPr>
          <w:rFonts w:ascii="Times New Roman" w:hAnsi="Times New Roman"/>
        </w:rPr>
        <w:t>Расписк</w:t>
      </w:r>
      <w:r>
        <w:rPr>
          <w:rFonts w:ascii="Times New Roman" w:hAnsi="Times New Roman"/>
        </w:rPr>
        <w:t>и</w:t>
      </w:r>
      <w:r w:rsidRPr="004D27A2">
        <w:rPr>
          <w:rFonts w:ascii="Times New Roman" w:hAnsi="Times New Roman"/>
        </w:rPr>
        <w:t>.</w:t>
      </w:r>
    </w:p>
    <w:p w:rsidR="0074246C" w:rsidRPr="004D27A2" w:rsidRDefault="0074246C" w:rsidP="000466DA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>7.3.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74246C" w:rsidRPr="004D27A2" w:rsidRDefault="0074246C" w:rsidP="000466DA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>7.4.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74246C" w:rsidRPr="004D27A2" w:rsidRDefault="0074246C" w:rsidP="000466DA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>7.5. По всем остальным вопросам, не урегулированным настоящим Договором, Стороны руководствуются положениями действующего законодательства Российской Федерации.</w:t>
      </w:r>
    </w:p>
    <w:p w:rsidR="0074246C" w:rsidRPr="004D27A2" w:rsidRDefault="0074246C" w:rsidP="000466DA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>7.6. Договор составлен в двух экземплярах, имеющих равную юридическую силу, по одному экземпляру для каждой из Сторон.</w:t>
      </w:r>
    </w:p>
    <w:p w:rsidR="0074246C" w:rsidRPr="004D27A2" w:rsidRDefault="0074246C" w:rsidP="000466DA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>7.7. Приложения:</w:t>
      </w:r>
    </w:p>
    <w:p w:rsidR="0074246C" w:rsidRPr="004D27A2" w:rsidRDefault="0074246C" w:rsidP="000466DA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>7.7.1. Расписка Заемщика в получении суммы займа (Приложение N ___).</w:t>
      </w: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>8. АДРЕСА И ПОДПИСИ СТОРОН</w:t>
      </w: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 xml:space="preserve">Заимодавец: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D27A2">
        <w:rPr>
          <w:rFonts w:ascii="Times New Roman" w:hAnsi="Times New Roman"/>
        </w:rPr>
        <w:t>Заемщик:</w:t>
      </w: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 xml:space="preserve">гр. ________________________________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D27A2">
        <w:rPr>
          <w:rFonts w:ascii="Times New Roman" w:hAnsi="Times New Roman"/>
        </w:rPr>
        <w:t>гр. ________________________________</w:t>
      </w:r>
    </w:p>
    <w:p w:rsidR="0074246C" w:rsidRPr="00BB1F6E" w:rsidRDefault="0074246C" w:rsidP="006A5EE7">
      <w:pPr>
        <w:spacing w:after="0"/>
        <w:rPr>
          <w:rFonts w:ascii="Times New Roman" w:hAnsi="Times New Roman"/>
          <w:sz w:val="20"/>
          <w:szCs w:val="20"/>
        </w:rPr>
      </w:pPr>
      <w:r w:rsidRPr="00BB1F6E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  <w:t>(</w:t>
      </w:r>
      <w:r w:rsidRPr="00BB1F6E">
        <w:rPr>
          <w:rFonts w:ascii="Times New Roman" w:hAnsi="Times New Roman"/>
          <w:sz w:val="20"/>
          <w:szCs w:val="20"/>
        </w:rPr>
        <w:t xml:space="preserve">ФИО)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B1F6E">
        <w:rPr>
          <w:rFonts w:ascii="Times New Roman" w:hAnsi="Times New Roman"/>
          <w:sz w:val="20"/>
          <w:szCs w:val="20"/>
        </w:rPr>
        <w:t>(ФИО)</w:t>
      </w:r>
    </w:p>
    <w:p w:rsidR="0074246C" w:rsidRPr="00BB1F6E" w:rsidRDefault="0074246C" w:rsidP="006A5EE7">
      <w:pPr>
        <w:spacing w:after="0"/>
        <w:rPr>
          <w:rFonts w:ascii="Times New Roman" w:hAnsi="Times New Roman"/>
          <w:sz w:val="20"/>
          <w:szCs w:val="20"/>
        </w:rPr>
      </w:pPr>
      <w:r w:rsidRPr="00BB1F6E">
        <w:rPr>
          <w:rFonts w:ascii="Times New Roman" w:hAnsi="Times New Roman"/>
          <w:sz w:val="20"/>
          <w:szCs w:val="20"/>
        </w:rPr>
        <w:t xml:space="preserve">           </w:t>
      </w: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 xml:space="preserve">Паспорт: серия _____ N ____________,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D27A2">
        <w:rPr>
          <w:rFonts w:ascii="Times New Roman" w:hAnsi="Times New Roman"/>
        </w:rPr>
        <w:t>Паспорт: серия _____ N ____________,</w:t>
      </w: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 xml:space="preserve">выдан _____________________________,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D27A2">
        <w:rPr>
          <w:rFonts w:ascii="Times New Roman" w:hAnsi="Times New Roman"/>
        </w:rPr>
        <w:t>выдан _____________________________,</w:t>
      </w:r>
    </w:p>
    <w:p w:rsidR="0074246C" w:rsidRPr="00BB1F6E" w:rsidRDefault="0074246C" w:rsidP="006A5EE7">
      <w:pPr>
        <w:spacing w:after="0"/>
        <w:rPr>
          <w:rFonts w:ascii="Times New Roman" w:hAnsi="Times New Roman"/>
          <w:sz w:val="20"/>
          <w:szCs w:val="20"/>
        </w:rPr>
      </w:pPr>
      <w:r w:rsidRPr="00BB1F6E">
        <w:rPr>
          <w:rFonts w:ascii="Times New Roman" w:hAnsi="Times New Roman"/>
          <w:sz w:val="20"/>
          <w:szCs w:val="20"/>
        </w:rPr>
        <w:t xml:space="preserve">               (когда, кем)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B1F6E">
        <w:rPr>
          <w:rFonts w:ascii="Times New Roman" w:hAnsi="Times New Roman"/>
          <w:sz w:val="20"/>
          <w:szCs w:val="20"/>
        </w:rPr>
        <w:t>(когда, кем)</w:t>
      </w: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>проживающий по адресу: ____</w:t>
      </w:r>
      <w:r>
        <w:rPr>
          <w:rFonts w:ascii="Times New Roman" w:hAnsi="Times New Roman"/>
        </w:rPr>
        <w:t>___</w:t>
      </w:r>
      <w:r w:rsidRPr="004D27A2">
        <w:rPr>
          <w:rFonts w:ascii="Times New Roman" w:hAnsi="Times New Roman"/>
        </w:rPr>
        <w:t xml:space="preserve">_____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D27A2">
        <w:rPr>
          <w:rFonts w:ascii="Times New Roman" w:hAnsi="Times New Roman"/>
        </w:rPr>
        <w:t>проживающий по адресу: ____</w:t>
      </w:r>
      <w:r>
        <w:rPr>
          <w:rFonts w:ascii="Times New Roman" w:hAnsi="Times New Roman"/>
        </w:rPr>
        <w:t>____</w:t>
      </w:r>
      <w:r w:rsidRPr="004D27A2">
        <w:rPr>
          <w:rFonts w:ascii="Times New Roman" w:hAnsi="Times New Roman"/>
        </w:rPr>
        <w:t>_____</w:t>
      </w: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 xml:space="preserve">____________________________________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D27A2">
        <w:rPr>
          <w:rFonts w:ascii="Times New Roman" w:hAnsi="Times New Roman"/>
        </w:rPr>
        <w:t>____________________________________</w:t>
      </w: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</w:p>
    <w:p w:rsidR="0074246C" w:rsidRPr="004D27A2" w:rsidRDefault="0074246C" w:rsidP="006A5EE7">
      <w:pPr>
        <w:spacing w:after="0"/>
        <w:rPr>
          <w:rFonts w:ascii="Times New Roman" w:hAnsi="Times New Roman"/>
        </w:rPr>
      </w:pPr>
      <w:r w:rsidRPr="004D27A2">
        <w:rPr>
          <w:rFonts w:ascii="Times New Roman" w:hAnsi="Times New Roman"/>
        </w:rPr>
        <w:t xml:space="preserve">_____________/_____________________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D27A2">
        <w:rPr>
          <w:rFonts w:ascii="Times New Roman" w:hAnsi="Times New Roman"/>
        </w:rPr>
        <w:t>_____________/_____________________</w:t>
      </w:r>
    </w:p>
    <w:p w:rsidR="0074246C" w:rsidRPr="00B50873" w:rsidRDefault="0074246C" w:rsidP="006A5EE7">
      <w:pPr>
        <w:spacing w:after="0"/>
        <w:rPr>
          <w:rFonts w:ascii="Times New Roman" w:hAnsi="Times New Roman"/>
          <w:sz w:val="20"/>
          <w:szCs w:val="20"/>
        </w:rPr>
      </w:pPr>
      <w:r w:rsidRPr="00B50873">
        <w:rPr>
          <w:rFonts w:ascii="Times New Roman" w:hAnsi="Times New Roman"/>
          <w:sz w:val="20"/>
          <w:szCs w:val="20"/>
        </w:rPr>
        <w:t xml:space="preserve">  (подпись)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B50873">
        <w:rPr>
          <w:rFonts w:ascii="Times New Roman" w:hAnsi="Times New Roman"/>
          <w:sz w:val="20"/>
          <w:szCs w:val="20"/>
        </w:rPr>
        <w:t xml:space="preserve">(ФИО)             </w:t>
      </w:r>
      <w:r w:rsidRPr="00B50873">
        <w:rPr>
          <w:rFonts w:ascii="Times New Roman" w:hAnsi="Times New Roman"/>
          <w:sz w:val="20"/>
          <w:szCs w:val="20"/>
        </w:rPr>
        <w:tab/>
      </w:r>
      <w:r w:rsidRPr="00B50873">
        <w:rPr>
          <w:rFonts w:ascii="Times New Roman" w:hAnsi="Times New Roman"/>
          <w:sz w:val="20"/>
          <w:szCs w:val="20"/>
        </w:rPr>
        <w:tab/>
      </w:r>
      <w:r w:rsidRPr="00B50873">
        <w:rPr>
          <w:rFonts w:ascii="Times New Roman" w:hAnsi="Times New Roman"/>
          <w:sz w:val="20"/>
          <w:szCs w:val="20"/>
        </w:rPr>
        <w:tab/>
      </w:r>
      <w:r w:rsidRPr="00B50873">
        <w:rPr>
          <w:rFonts w:ascii="Times New Roman" w:hAnsi="Times New Roman"/>
          <w:sz w:val="20"/>
          <w:szCs w:val="20"/>
        </w:rPr>
        <w:tab/>
        <w:t xml:space="preserve">     (подпись)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B50873">
        <w:rPr>
          <w:rFonts w:ascii="Times New Roman" w:hAnsi="Times New Roman"/>
          <w:sz w:val="20"/>
          <w:szCs w:val="20"/>
        </w:rPr>
        <w:t>(ФИО)</w:t>
      </w:r>
    </w:p>
    <w:sectPr w:rsidR="0074246C" w:rsidRPr="00B50873" w:rsidSect="00DB1CCA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CE7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9809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54BC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548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BE7A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68FC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9A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FA30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E7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AC7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E39"/>
    <w:rsid w:val="000466DA"/>
    <w:rsid w:val="000F0AB0"/>
    <w:rsid w:val="00155E26"/>
    <w:rsid w:val="003206E3"/>
    <w:rsid w:val="004D27A2"/>
    <w:rsid w:val="005A2592"/>
    <w:rsid w:val="0068375F"/>
    <w:rsid w:val="006A5EE7"/>
    <w:rsid w:val="00725A75"/>
    <w:rsid w:val="0074246C"/>
    <w:rsid w:val="00782E39"/>
    <w:rsid w:val="00847E95"/>
    <w:rsid w:val="00A506D8"/>
    <w:rsid w:val="00B50873"/>
    <w:rsid w:val="00BB1DF3"/>
    <w:rsid w:val="00BB1F6E"/>
    <w:rsid w:val="00C65B10"/>
    <w:rsid w:val="00D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D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27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</Pages>
  <Words>1029</Words>
  <Characters>5866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AM-MalkovAV</cp:lastModifiedBy>
  <cp:revision>5</cp:revision>
  <dcterms:created xsi:type="dcterms:W3CDTF">2018-11-08T17:40:00Z</dcterms:created>
  <dcterms:modified xsi:type="dcterms:W3CDTF">2018-11-14T12:07:00Z</dcterms:modified>
</cp:coreProperties>
</file>