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72" w:rsidRDefault="00CC2572" w:rsidP="00AB3159">
      <w:pPr>
        <w:ind w:left="1416"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>ДОГОВОР БЕСПРОЦЕНТНОГО ЗАЙМА</w:t>
      </w:r>
      <w:bookmarkStart w:id="0" w:name="_GoBack"/>
      <w:bookmarkEnd w:id="0"/>
    </w:p>
    <w:p w:rsidR="00CC2572" w:rsidRPr="00AB3159" w:rsidRDefault="00CC2572" w:rsidP="00AB3159">
      <w:pPr>
        <w:ind w:left="1416" w:firstLine="708"/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CC2572" w:rsidRPr="00AB3159">
        <w:tc>
          <w:tcPr>
            <w:tcW w:w="5271" w:type="dxa"/>
          </w:tcPr>
          <w:p w:rsidR="00CC2572" w:rsidRPr="00AB3159" w:rsidRDefault="00CC2572" w:rsidP="00AB3159">
            <w:pPr>
              <w:rPr>
                <w:rFonts w:ascii="Times New Roman" w:hAnsi="Times New Roman"/>
              </w:rPr>
            </w:pPr>
            <w:r w:rsidRPr="00AB3159">
              <w:rPr>
                <w:rFonts w:ascii="Times New Roman" w:hAnsi="Times New Roman"/>
              </w:rPr>
              <w:t>г. Москва</w:t>
            </w:r>
          </w:p>
        </w:tc>
        <w:tc>
          <w:tcPr>
            <w:tcW w:w="5271" w:type="dxa"/>
          </w:tcPr>
          <w:p w:rsidR="00CC2572" w:rsidRPr="00AB3159" w:rsidRDefault="00CC2572" w:rsidP="00AB3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</w:t>
            </w:r>
            <w:r w:rsidRPr="00AB3159">
              <w:rPr>
                <w:rFonts w:ascii="Times New Roman" w:hAnsi="Times New Roman"/>
              </w:rPr>
              <w:t>11 марта 20__ г.</w:t>
            </w:r>
          </w:p>
        </w:tc>
      </w:tr>
    </w:tbl>
    <w:p w:rsidR="00CC2572" w:rsidRPr="00AB3159" w:rsidRDefault="00CC2572" w:rsidP="00AB3159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 xml:space="preserve">Гражданин Российской Федерации </w:t>
      </w:r>
      <w:r>
        <w:rPr>
          <w:rFonts w:ascii="Times New Roman" w:hAnsi="Times New Roman"/>
        </w:rPr>
        <w:t>________________________</w:t>
      </w:r>
      <w:r w:rsidRPr="00AB3159">
        <w:rPr>
          <w:rFonts w:ascii="Times New Roman" w:hAnsi="Times New Roman"/>
        </w:rPr>
        <w:t xml:space="preserve">, именуемый в дальнейшем "Заимодавец", с одной стороны, и гражданин Российской Федерации </w:t>
      </w:r>
      <w:r>
        <w:rPr>
          <w:rFonts w:ascii="Times New Roman" w:hAnsi="Times New Roman"/>
        </w:rPr>
        <w:t>________________________</w:t>
      </w:r>
      <w:r w:rsidRPr="00AB3159">
        <w:rPr>
          <w:rFonts w:ascii="Times New Roman" w:hAnsi="Times New Roman"/>
        </w:rPr>
        <w:t>, именуемый в дальнейшем "Заемщик", совместно в дальнейшем именуемые "Стороны", заключили настоящий договор (далее - Договор) о нижеследующем:</w:t>
      </w:r>
    </w:p>
    <w:p w:rsidR="00CC2572" w:rsidRPr="00474CA1" w:rsidRDefault="00CC2572" w:rsidP="00AB3159">
      <w:pPr>
        <w:rPr>
          <w:rFonts w:ascii="Times New Roman" w:hAnsi="Times New Roman"/>
          <w:b/>
        </w:rPr>
      </w:pPr>
      <w:r w:rsidRPr="00474CA1">
        <w:rPr>
          <w:rFonts w:ascii="Times New Roman" w:hAnsi="Times New Roman"/>
          <w:b/>
        </w:rPr>
        <w:t>1. Предмет договора. Общие положения</w:t>
      </w:r>
    </w:p>
    <w:p w:rsidR="00CC2572" w:rsidRPr="00AB3159" w:rsidRDefault="00CC2572" w:rsidP="00474CA1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>1.1. Заимодавец передает в собственность Заемщику денежные средства в размере 100 000 (ста тысяч) рублей (далее - сумма займа), а Заемщик обязуется возвратить Заимодавцу сумму займа в порядке и в сроки, предусмотренные Договором.</w:t>
      </w:r>
    </w:p>
    <w:p w:rsidR="00CC2572" w:rsidRPr="00AB3159" w:rsidRDefault="00CC2572" w:rsidP="00474CA1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>1.2. За пользование суммой займа проценты не уплачиваются.</w:t>
      </w:r>
    </w:p>
    <w:p w:rsidR="00CC2572" w:rsidRPr="00AB3159" w:rsidRDefault="00CC2572" w:rsidP="00474CA1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>1.3. Договор считается заключенным с момента передачи Заемщику денег.</w:t>
      </w:r>
    </w:p>
    <w:p w:rsidR="00CC2572" w:rsidRPr="00AB3159" w:rsidRDefault="00CC2572" w:rsidP="00AB3159">
      <w:pPr>
        <w:rPr>
          <w:rFonts w:ascii="Times New Roman" w:hAnsi="Times New Roman"/>
        </w:rPr>
      </w:pPr>
    </w:p>
    <w:p w:rsidR="00CC2572" w:rsidRPr="00474CA1" w:rsidRDefault="00CC2572" w:rsidP="00AB3159">
      <w:pPr>
        <w:rPr>
          <w:rFonts w:ascii="Times New Roman" w:hAnsi="Times New Roman"/>
          <w:b/>
        </w:rPr>
      </w:pPr>
      <w:r w:rsidRPr="00474CA1">
        <w:rPr>
          <w:rFonts w:ascii="Times New Roman" w:hAnsi="Times New Roman"/>
          <w:b/>
        </w:rPr>
        <w:t>2. Передача и возврат суммы займа</w:t>
      </w:r>
    </w:p>
    <w:p w:rsidR="00CC2572" w:rsidRPr="00AB3159" w:rsidRDefault="00CC2572" w:rsidP="00474CA1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>2.1. Передача суммы займа</w:t>
      </w:r>
    </w:p>
    <w:p w:rsidR="00CC2572" w:rsidRPr="00AB3159" w:rsidRDefault="00CC2572" w:rsidP="00474CA1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>2.1.1. Сумма займа передается Заемщику наличными деньгами.</w:t>
      </w:r>
    </w:p>
    <w:p w:rsidR="00CC2572" w:rsidRPr="00AB3159" w:rsidRDefault="00CC2572" w:rsidP="00474CA1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>2.1.2. Передача суммы займа подтверждается распиской Заемщика, которая предоставляется Заимодавцу</w:t>
      </w:r>
      <w:r>
        <w:rPr>
          <w:rFonts w:ascii="Times New Roman" w:hAnsi="Times New Roman"/>
        </w:rPr>
        <w:t xml:space="preserve"> </w:t>
      </w:r>
      <w:r w:rsidRPr="00AB3159">
        <w:rPr>
          <w:rFonts w:ascii="Times New Roman" w:hAnsi="Times New Roman"/>
        </w:rPr>
        <w:t>(приложение N 1 к Договору).</w:t>
      </w:r>
    </w:p>
    <w:p w:rsidR="00CC2572" w:rsidRPr="00AB3159" w:rsidRDefault="00CC2572" w:rsidP="00474CA1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>2.2. Возврат суммы займа</w:t>
      </w:r>
    </w:p>
    <w:p w:rsidR="00CC2572" w:rsidRPr="00AB3159" w:rsidRDefault="00CC2572" w:rsidP="00474CA1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 xml:space="preserve">2.2.1. Сумма займа должна быть полностью возвращена Заимодавцу не позднее </w:t>
      </w:r>
      <w:r>
        <w:rPr>
          <w:rFonts w:ascii="Times New Roman" w:hAnsi="Times New Roman"/>
        </w:rPr>
        <w:t>1</w:t>
      </w:r>
      <w:r w:rsidRPr="00AB3159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февраля</w:t>
      </w:r>
      <w:r w:rsidRPr="00AB3159">
        <w:rPr>
          <w:rFonts w:ascii="Times New Roman" w:hAnsi="Times New Roman"/>
        </w:rPr>
        <w:t xml:space="preserve"> 20__ г.</w:t>
      </w:r>
    </w:p>
    <w:p w:rsidR="00CC2572" w:rsidRPr="00AB3159" w:rsidRDefault="00CC2572" w:rsidP="00474CA1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 xml:space="preserve">2.2.2. Возврат суммы займа осуществляется наличными деньгами и подтверждается </w:t>
      </w:r>
      <w:r>
        <w:rPr>
          <w:rFonts w:ascii="Times New Roman" w:hAnsi="Times New Roman"/>
        </w:rPr>
        <w:t xml:space="preserve">передачей </w:t>
      </w:r>
      <w:r w:rsidRPr="00AB3159">
        <w:rPr>
          <w:rFonts w:ascii="Times New Roman" w:hAnsi="Times New Roman"/>
        </w:rPr>
        <w:t>Заемщику Заимодавц</w:t>
      </w:r>
      <w:r>
        <w:rPr>
          <w:rFonts w:ascii="Times New Roman" w:hAnsi="Times New Roman"/>
        </w:rPr>
        <w:t>ем своего экземпляра расписки</w:t>
      </w:r>
      <w:r w:rsidRPr="00AB3159">
        <w:rPr>
          <w:rFonts w:ascii="Times New Roman" w:hAnsi="Times New Roman"/>
        </w:rPr>
        <w:t>.</w:t>
      </w:r>
    </w:p>
    <w:p w:rsidR="00CC2572" w:rsidRPr="00AB3159" w:rsidRDefault="00CC2572" w:rsidP="00474CA1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>2.2.3. Заемщик вправе возвратить сумму займа досрочно полностью или по частям.</w:t>
      </w:r>
    </w:p>
    <w:p w:rsidR="00CC2572" w:rsidRPr="00AB3159" w:rsidRDefault="00CC2572" w:rsidP="00474CA1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>При возврате суммы займа в полном объеме Заимодавец должен вернуть расписку Заемщика. При невозможности возвращения расписки Заемщика Заимодавец вносит запись об этом в расписку Заимодавца.</w:t>
      </w:r>
    </w:p>
    <w:p w:rsidR="00CC2572" w:rsidRDefault="00CC2572" w:rsidP="00474CA1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>В случае возврата суммы займа по частям Заимодав</w:t>
      </w:r>
      <w:r>
        <w:rPr>
          <w:rFonts w:ascii="Times New Roman" w:hAnsi="Times New Roman"/>
        </w:rPr>
        <w:t>е</w:t>
      </w:r>
      <w:r w:rsidRPr="00AB3159">
        <w:rPr>
          <w:rFonts w:ascii="Times New Roman" w:hAnsi="Times New Roman"/>
        </w:rPr>
        <w:t xml:space="preserve">ц </w:t>
      </w:r>
      <w:r>
        <w:rPr>
          <w:rFonts w:ascii="Times New Roman" w:hAnsi="Times New Roman"/>
        </w:rPr>
        <w:t xml:space="preserve">выдает Заемщику </w:t>
      </w:r>
      <w:r w:rsidRPr="00AB3159">
        <w:rPr>
          <w:rFonts w:ascii="Times New Roman" w:hAnsi="Times New Roman"/>
        </w:rPr>
        <w:t>расписк</w:t>
      </w:r>
      <w:r>
        <w:rPr>
          <w:rFonts w:ascii="Times New Roman" w:hAnsi="Times New Roman"/>
        </w:rPr>
        <w:t>у</w:t>
      </w:r>
      <w:r w:rsidRPr="00AB31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 получении </w:t>
      </w:r>
      <w:r w:rsidRPr="00AB3159">
        <w:rPr>
          <w:rFonts w:ascii="Times New Roman" w:hAnsi="Times New Roman"/>
        </w:rPr>
        <w:t>кажд</w:t>
      </w:r>
      <w:r>
        <w:rPr>
          <w:rFonts w:ascii="Times New Roman" w:hAnsi="Times New Roman"/>
        </w:rPr>
        <w:t>ой</w:t>
      </w:r>
      <w:r w:rsidRPr="00AB3159">
        <w:rPr>
          <w:rFonts w:ascii="Times New Roman" w:hAnsi="Times New Roman"/>
        </w:rPr>
        <w:t xml:space="preserve"> част</w:t>
      </w:r>
      <w:r>
        <w:rPr>
          <w:rFonts w:ascii="Times New Roman" w:hAnsi="Times New Roman"/>
        </w:rPr>
        <w:t>и</w:t>
      </w:r>
      <w:r w:rsidRPr="00AB3159">
        <w:rPr>
          <w:rFonts w:ascii="Times New Roman" w:hAnsi="Times New Roman"/>
        </w:rPr>
        <w:t xml:space="preserve"> суммы.</w:t>
      </w:r>
    </w:p>
    <w:p w:rsidR="00CC2572" w:rsidRDefault="00CC2572" w:rsidP="00474CA1">
      <w:pPr>
        <w:ind w:firstLine="708"/>
        <w:rPr>
          <w:rFonts w:ascii="Times New Roman" w:hAnsi="Times New Roman"/>
        </w:rPr>
      </w:pPr>
    </w:p>
    <w:p w:rsidR="00CC2572" w:rsidRPr="00A56437" w:rsidRDefault="00CC2572" w:rsidP="00AB3159">
      <w:pPr>
        <w:rPr>
          <w:rFonts w:ascii="Times New Roman" w:hAnsi="Times New Roman"/>
          <w:b/>
        </w:rPr>
      </w:pPr>
      <w:r w:rsidRPr="00A56437">
        <w:rPr>
          <w:rFonts w:ascii="Times New Roman" w:hAnsi="Times New Roman"/>
          <w:b/>
        </w:rPr>
        <w:t xml:space="preserve">3. Ответственность </w:t>
      </w:r>
      <w:r>
        <w:rPr>
          <w:rFonts w:ascii="Times New Roman" w:hAnsi="Times New Roman"/>
          <w:b/>
        </w:rPr>
        <w:t>З</w:t>
      </w:r>
      <w:r w:rsidRPr="00A56437">
        <w:rPr>
          <w:rFonts w:ascii="Times New Roman" w:hAnsi="Times New Roman"/>
          <w:b/>
        </w:rPr>
        <w:t>аемщика</w:t>
      </w:r>
    </w:p>
    <w:p w:rsidR="00CC2572" w:rsidRPr="00AB3159" w:rsidRDefault="00CC2572" w:rsidP="00B271B3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>3.1. В случае нарушения Заемщиком срока возврата суммы займа или ее части Заимодавец вправе потребовать уплаты пени в размере 0,2 (двух десятых) % от не возвращенной в срок суммы за каждый день просрочки. Пени начисляются со дня, когда сумма займа должна была быть возвращена, до дня ее возврата Заимодавцу.</w:t>
      </w:r>
    </w:p>
    <w:p w:rsidR="00CC2572" w:rsidRPr="00AB3159" w:rsidRDefault="00CC2572" w:rsidP="00B271B3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>Уплата пени производится в течение 3 (трех) рабочих дней с момента предъявления Заимодавцем соответствующего требования.</w:t>
      </w:r>
    </w:p>
    <w:p w:rsidR="00CC2572" w:rsidRPr="00AB3159" w:rsidRDefault="00CC2572" w:rsidP="00B271B3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>3.2. Уплата пени не освобождает Заемщика от возврата суммы займа.</w:t>
      </w:r>
    </w:p>
    <w:p w:rsidR="00CC2572" w:rsidRPr="00AB3159" w:rsidRDefault="00CC2572" w:rsidP="00B271B3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>3.3. Уплата пени осуществляется наличными деньгами и подтверждается выдачей расписки Заимодавца на сумму уплаченных пеней или соответствующей записью в расписке Заимодавца. Если возврат суммы займа осуществлялся частями, то соответствующая запись вносится в последнюю расписку Заимодавца.</w:t>
      </w:r>
    </w:p>
    <w:p w:rsidR="00CC2572" w:rsidRPr="00AB3159" w:rsidRDefault="00CC2572" w:rsidP="00AB3159">
      <w:pPr>
        <w:rPr>
          <w:rFonts w:ascii="Times New Roman" w:hAnsi="Times New Roman"/>
        </w:rPr>
      </w:pPr>
    </w:p>
    <w:p w:rsidR="00CC2572" w:rsidRPr="00B271B3" w:rsidRDefault="00CC2572" w:rsidP="00AB3159">
      <w:pPr>
        <w:rPr>
          <w:rFonts w:ascii="Times New Roman" w:hAnsi="Times New Roman"/>
          <w:b/>
        </w:rPr>
      </w:pPr>
      <w:r w:rsidRPr="00B271B3">
        <w:rPr>
          <w:rFonts w:ascii="Times New Roman" w:hAnsi="Times New Roman"/>
          <w:b/>
        </w:rPr>
        <w:t>4. Заключительные положения</w:t>
      </w:r>
    </w:p>
    <w:p w:rsidR="00CC2572" w:rsidRPr="00AB3159" w:rsidRDefault="00CC2572" w:rsidP="00AB3159">
      <w:pPr>
        <w:rPr>
          <w:rFonts w:ascii="Times New Roman" w:hAnsi="Times New Roman"/>
        </w:rPr>
      </w:pPr>
    </w:p>
    <w:p w:rsidR="00CC2572" w:rsidRPr="00AB3159" w:rsidRDefault="00CC2572" w:rsidP="00B271B3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>4.1. Договор составлен в двух экземплярах, по одному для каждой из Сторон.</w:t>
      </w:r>
    </w:p>
    <w:p w:rsidR="00CC2572" w:rsidRPr="00AB3159" w:rsidRDefault="00CC2572" w:rsidP="00B271B3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>4.2. К Договору прилага</w:t>
      </w:r>
      <w:r>
        <w:rPr>
          <w:rFonts w:ascii="Times New Roman" w:hAnsi="Times New Roman"/>
        </w:rPr>
        <w:t>е</w:t>
      </w:r>
      <w:r w:rsidRPr="00AB3159">
        <w:rPr>
          <w:rFonts w:ascii="Times New Roman" w:hAnsi="Times New Roman"/>
        </w:rPr>
        <w:t>тся:</w:t>
      </w:r>
    </w:p>
    <w:p w:rsidR="00CC2572" w:rsidRPr="00AB3159" w:rsidRDefault="00CC2572" w:rsidP="00B271B3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>- форма расписки Заемщика (приложение N 1);</w:t>
      </w:r>
    </w:p>
    <w:p w:rsidR="00CC2572" w:rsidRPr="00AB3159" w:rsidRDefault="00CC2572" w:rsidP="00AB3159">
      <w:pPr>
        <w:rPr>
          <w:rFonts w:ascii="Times New Roman" w:hAnsi="Times New Roman"/>
        </w:rPr>
      </w:pPr>
    </w:p>
    <w:p w:rsidR="00CC2572" w:rsidRPr="00AB3159" w:rsidRDefault="00CC2572" w:rsidP="00B271B3">
      <w:pPr>
        <w:ind w:firstLine="708"/>
        <w:rPr>
          <w:rFonts w:ascii="Times New Roman" w:hAnsi="Times New Roman"/>
        </w:rPr>
      </w:pPr>
      <w:r w:rsidRPr="00AB3159">
        <w:rPr>
          <w:rFonts w:ascii="Times New Roman" w:hAnsi="Times New Roman"/>
        </w:rPr>
        <w:t>5. Адреса и реквизиты сторон</w:t>
      </w:r>
    </w:p>
    <w:p w:rsidR="00CC2572" w:rsidRPr="00AB3159" w:rsidRDefault="00CC2572" w:rsidP="00AB3159">
      <w:pPr>
        <w:rPr>
          <w:rFonts w:ascii="Times New Roman" w:hAnsi="Times New Roman"/>
        </w:rPr>
      </w:pPr>
    </w:p>
    <w:p w:rsidR="00CC2572" w:rsidRPr="00AB3159" w:rsidRDefault="00CC2572" w:rsidP="00AB3159">
      <w:pPr>
        <w:rPr>
          <w:rFonts w:ascii="Times New Roman" w:hAnsi="Times New Roman"/>
        </w:rPr>
      </w:pPr>
    </w:p>
    <w:tbl>
      <w:tblPr>
        <w:tblW w:w="96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3"/>
        <w:gridCol w:w="2551"/>
        <w:gridCol w:w="2488"/>
        <w:gridCol w:w="2410"/>
      </w:tblGrid>
      <w:tr w:rsidR="00CC2572" w:rsidRPr="00AB3159" w:rsidTr="00F14D88">
        <w:tc>
          <w:tcPr>
            <w:tcW w:w="4774" w:type="dxa"/>
            <w:gridSpan w:val="2"/>
          </w:tcPr>
          <w:p w:rsidR="00CC2572" w:rsidRPr="00AB3159" w:rsidRDefault="00CC2572" w:rsidP="00AB3159">
            <w:pPr>
              <w:rPr>
                <w:rFonts w:ascii="Times New Roman" w:hAnsi="Times New Roman"/>
              </w:rPr>
            </w:pPr>
            <w:r w:rsidRPr="00AB3159">
              <w:rPr>
                <w:rFonts w:ascii="Times New Roman" w:hAnsi="Times New Roman"/>
              </w:rPr>
              <w:t>Заимодавец</w:t>
            </w:r>
          </w:p>
        </w:tc>
        <w:tc>
          <w:tcPr>
            <w:tcW w:w="4898" w:type="dxa"/>
            <w:gridSpan w:val="2"/>
          </w:tcPr>
          <w:p w:rsidR="00CC2572" w:rsidRPr="00AB3159" w:rsidRDefault="00CC2572" w:rsidP="00AB3159">
            <w:pPr>
              <w:rPr>
                <w:rFonts w:ascii="Times New Roman" w:hAnsi="Times New Roman"/>
              </w:rPr>
            </w:pPr>
            <w:r w:rsidRPr="00AB3159">
              <w:rPr>
                <w:rFonts w:ascii="Times New Roman" w:hAnsi="Times New Roman"/>
              </w:rPr>
              <w:t>Заемщик</w:t>
            </w:r>
          </w:p>
        </w:tc>
      </w:tr>
      <w:tr w:rsidR="00CC2572" w:rsidRPr="00AB3159" w:rsidTr="00F14D88">
        <w:tc>
          <w:tcPr>
            <w:tcW w:w="4774" w:type="dxa"/>
            <w:gridSpan w:val="2"/>
          </w:tcPr>
          <w:p w:rsidR="00CC2572" w:rsidRPr="00AB3159" w:rsidRDefault="00CC2572" w:rsidP="00AB3159">
            <w:pPr>
              <w:rPr>
                <w:rFonts w:ascii="Times New Roman" w:hAnsi="Times New Roman"/>
              </w:rPr>
            </w:pPr>
            <w:r w:rsidRPr="00AB3159">
              <w:rPr>
                <w:rFonts w:ascii="Times New Roman" w:hAnsi="Times New Roman"/>
              </w:rPr>
              <w:t xml:space="preserve">Гражданин РФ </w:t>
            </w: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4898" w:type="dxa"/>
            <w:gridSpan w:val="2"/>
          </w:tcPr>
          <w:p w:rsidR="00CC2572" w:rsidRPr="00AB3159" w:rsidRDefault="00CC2572" w:rsidP="00AB3159">
            <w:pPr>
              <w:rPr>
                <w:rFonts w:ascii="Times New Roman" w:hAnsi="Times New Roman"/>
              </w:rPr>
            </w:pPr>
            <w:r w:rsidRPr="00AB3159">
              <w:rPr>
                <w:rFonts w:ascii="Times New Roman" w:hAnsi="Times New Roman"/>
              </w:rPr>
              <w:t xml:space="preserve">Гражданин РФ </w:t>
            </w:r>
            <w:r>
              <w:rPr>
                <w:rFonts w:ascii="Times New Roman" w:hAnsi="Times New Roman"/>
              </w:rPr>
              <w:t>____________________________</w:t>
            </w:r>
          </w:p>
        </w:tc>
      </w:tr>
      <w:tr w:rsidR="00CC2572" w:rsidRPr="00AB3159" w:rsidTr="00F14D88">
        <w:tc>
          <w:tcPr>
            <w:tcW w:w="4774" w:type="dxa"/>
            <w:gridSpan w:val="2"/>
          </w:tcPr>
          <w:p w:rsidR="00CC2572" w:rsidRPr="00AB3159" w:rsidRDefault="00CC2572" w:rsidP="00AB3159">
            <w:pPr>
              <w:rPr>
                <w:rFonts w:ascii="Times New Roman" w:hAnsi="Times New Roman"/>
              </w:rPr>
            </w:pPr>
            <w:r w:rsidRPr="00AB3159">
              <w:rPr>
                <w:rFonts w:ascii="Times New Roman" w:hAnsi="Times New Roman"/>
              </w:rPr>
              <w:t xml:space="preserve">Паспорт РФ: серия </w:t>
            </w:r>
            <w:r>
              <w:rPr>
                <w:rFonts w:ascii="Times New Roman" w:hAnsi="Times New Roman"/>
              </w:rPr>
              <w:t>_____</w:t>
            </w:r>
            <w:r w:rsidRPr="00AB3159">
              <w:rPr>
                <w:rFonts w:ascii="Times New Roman" w:hAnsi="Times New Roman"/>
              </w:rPr>
              <w:t xml:space="preserve"> номер </w:t>
            </w:r>
            <w:r>
              <w:rPr>
                <w:rFonts w:ascii="Times New Roman" w:hAnsi="Times New Roman"/>
              </w:rPr>
              <w:t>______</w:t>
            </w:r>
            <w:r w:rsidRPr="00AB3159">
              <w:rPr>
                <w:rFonts w:ascii="Times New Roman" w:hAnsi="Times New Roman"/>
              </w:rPr>
              <w:t xml:space="preserve">, выдан Отделением УФМС РФ по г. Москве, код подразделения </w:t>
            </w:r>
            <w:r>
              <w:rPr>
                <w:rFonts w:ascii="Times New Roman" w:hAnsi="Times New Roman"/>
              </w:rPr>
              <w:t>_______</w:t>
            </w:r>
            <w:r w:rsidRPr="00AB315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____________</w:t>
            </w:r>
            <w:r w:rsidRPr="00AB3159">
              <w:rPr>
                <w:rFonts w:ascii="Times New Roman" w:hAnsi="Times New Roman"/>
              </w:rPr>
              <w:t xml:space="preserve"> 20__ г.</w:t>
            </w:r>
          </w:p>
        </w:tc>
        <w:tc>
          <w:tcPr>
            <w:tcW w:w="4898" w:type="dxa"/>
            <w:gridSpan w:val="2"/>
          </w:tcPr>
          <w:p w:rsidR="00CC2572" w:rsidRPr="00AB3159" w:rsidRDefault="00CC2572" w:rsidP="00AB3159">
            <w:pPr>
              <w:rPr>
                <w:rFonts w:ascii="Times New Roman" w:hAnsi="Times New Roman"/>
              </w:rPr>
            </w:pPr>
            <w:r w:rsidRPr="00AB3159">
              <w:rPr>
                <w:rFonts w:ascii="Times New Roman" w:hAnsi="Times New Roman"/>
              </w:rPr>
              <w:t xml:space="preserve">Паспорт РФ: серия </w:t>
            </w:r>
            <w:r>
              <w:rPr>
                <w:rFonts w:ascii="Times New Roman" w:hAnsi="Times New Roman"/>
              </w:rPr>
              <w:t>_____</w:t>
            </w:r>
            <w:r w:rsidRPr="00AB3159">
              <w:rPr>
                <w:rFonts w:ascii="Times New Roman" w:hAnsi="Times New Roman"/>
              </w:rPr>
              <w:t xml:space="preserve"> номер </w:t>
            </w:r>
            <w:r>
              <w:rPr>
                <w:rFonts w:ascii="Times New Roman" w:hAnsi="Times New Roman"/>
              </w:rPr>
              <w:t>______</w:t>
            </w:r>
            <w:r w:rsidRPr="00AB3159">
              <w:rPr>
                <w:rFonts w:ascii="Times New Roman" w:hAnsi="Times New Roman"/>
              </w:rPr>
              <w:t xml:space="preserve">, выдан Отделением УФМС РФ по г. Москве, код подразделения </w:t>
            </w:r>
            <w:r>
              <w:rPr>
                <w:rFonts w:ascii="Times New Roman" w:hAnsi="Times New Roman"/>
              </w:rPr>
              <w:t>_______</w:t>
            </w:r>
            <w:r w:rsidRPr="00AB315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_____________</w:t>
            </w:r>
            <w:r w:rsidRPr="00AB3159">
              <w:rPr>
                <w:rFonts w:ascii="Times New Roman" w:hAnsi="Times New Roman"/>
              </w:rPr>
              <w:t xml:space="preserve"> 20__ г.</w:t>
            </w:r>
          </w:p>
        </w:tc>
      </w:tr>
      <w:tr w:rsidR="00CC2572" w:rsidRPr="00AB3159" w:rsidTr="00F14D88">
        <w:tc>
          <w:tcPr>
            <w:tcW w:w="4774" w:type="dxa"/>
            <w:gridSpan w:val="2"/>
          </w:tcPr>
          <w:p w:rsidR="00CC2572" w:rsidRPr="00AB3159" w:rsidRDefault="00CC2572" w:rsidP="00AB3159">
            <w:pPr>
              <w:rPr>
                <w:rFonts w:ascii="Times New Roman" w:hAnsi="Times New Roman"/>
              </w:rPr>
            </w:pPr>
            <w:r w:rsidRPr="00AB3159">
              <w:rPr>
                <w:rFonts w:ascii="Times New Roman" w:hAnsi="Times New Roman"/>
              </w:rPr>
              <w:t xml:space="preserve">Место жительства: г. Москва, </w:t>
            </w:r>
            <w:r>
              <w:rPr>
                <w:rFonts w:ascii="Times New Roman" w:hAnsi="Times New Roman"/>
              </w:rPr>
              <w:t>_____________</w:t>
            </w:r>
          </w:p>
        </w:tc>
        <w:tc>
          <w:tcPr>
            <w:tcW w:w="4898" w:type="dxa"/>
            <w:gridSpan w:val="2"/>
          </w:tcPr>
          <w:p w:rsidR="00CC2572" w:rsidRPr="00AB3159" w:rsidRDefault="00CC2572" w:rsidP="00AB3159">
            <w:pPr>
              <w:rPr>
                <w:rFonts w:ascii="Times New Roman" w:hAnsi="Times New Roman"/>
              </w:rPr>
            </w:pPr>
            <w:r w:rsidRPr="00AB3159">
              <w:rPr>
                <w:rFonts w:ascii="Times New Roman" w:hAnsi="Times New Roman"/>
              </w:rPr>
              <w:t xml:space="preserve">Место жительства: г. Москва, </w:t>
            </w:r>
            <w:r>
              <w:rPr>
                <w:rFonts w:ascii="Times New Roman" w:hAnsi="Times New Roman"/>
              </w:rPr>
              <w:t>______________</w:t>
            </w:r>
          </w:p>
        </w:tc>
      </w:tr>
      <w:tr w:rsidR="00CC2572" w:rsidRPr="00AB3159" w:rsidTr="00F14D88">
        <w:tc>
          <w:tcPr>
            <w:tcW w:w="4774" w:type="dxa"/>
            <w:gridSpan w:val="2"/>
          </w:tcPr>
          <w:p w:rsidR="00CC2572" w:rsidRPr="00AB3159" w:rsidRDefault="00CC2572" w:rsidP="00AB3159">
            <w:pPr>
              <w:rPr>
                <w:rFonts w:ascii="Times New Roman" w:hAnsi="Times New Roman"/>
              </w:rPr>
            </w:pPr>
            <w:r w:rsidRPr="00AB3159">
              <w:rPr>
                <w:rFonts w:ascii="Times New Roman" w:hAnsi="Times New Roman"/>
              </w:rPr>
              <w:t xml:space="preserve">Телефон: </w:t>
            </w: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4898" w:type="dxa"/>
            <w:gridSpan w:val="2"/>
          </w:tcPr>
          <w:p w:rsidR="00CC2572" w:rsidRPr="00AB3159" w:rsidRDefault="00CC2572" w:rsidP="00AB3159">
            <w:pPr>
              <w:rPr>
                <w:rFonts w:ascii="Times New Roman" w:hAnsi="Times New Roman"/>
              </w:rPr>
            </w:pPr>
            <w:r w:rsidRPr="00AB3159">
              <w:rPr>
                <w:rFonts w:ascii="Times New Roman" w:hAnsi="Times New Roman"/>
              </w:rPr>
              <w:t xml:space="preserve">Телефон: </w:t>
            </w:r>
            <w:r>
              <w:rPr>
                <w:rFonts w:ascii="Times New Roman" w:hAnsi="Times New Roman"/>
              </w:rPr>
              <w:t>________________</w:t>
            </w:r>
          </w:p>
        </w:tc>
      </w:tr>
      <w:tr w:rsidR="00CC2572" w:rsidRPr="00AB3159" w:rsidTr="00F14D88">
        <w:tc>
          <w:tcPr>
            <w:tcW w:w="4774" w:type="dxa"/>
            <w:gridSpan w:val="2"/>
          </w:tcPr>
          <w:p w:rsidR="00CC2572" w:rsidRPr="00AB3159" w:rsidRDefault="00CC2572" w:rsidP="00AB3159">
            <w:pPr>
              <w:rPr>
                <w:rFonts w:ascii="Times New Roman" w:hAnsi="Times New Roman"/>
              </w:rPr>
            </w:pPr>
            <w:r w:rsidRPr="00AB3159">
              <w:rPr>
                <w:rFonts w:ascii="Times New Roman" w:hAnsi="Times New Roman"/>
              </w:rPr>
              <w:t xml:space="preserve">Электронная почта: </w:t>
            </w: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4898" w:type="dxa"/>
            <w:gridSpan w:val="2"/>
          </w:tcPr>
          <w:p w:rsidR="00CC2572" w:rsidRPr="00AB3159" w:rsidRDefault="00CC2572" w:rsidP="00AB3159">
            <w:pPr>
              <w:rPr>
                <w:rFonts w:ascii="Times New Roman" w:hAnsi="Times New Roman"/>
              </w:rPr>
            </w:pPr>
            <w:r w:rsidRPr="00AB3159">
              <w:rPr>
                <w:rFonts w:ascii="Times New Roman" w:hAnsi="Times New Roman"/>
              </w:rPr>
              <w:t xml:space="preserve">Электронная почта: </w:t>
            </w:r>
            <w:r>
              <w:rPr>
                <w:rFonts w:ascii="Times New Roman" w:hAnsi="Times New Roman"/>
              </w:rPr>
              <w:t>______________</w:t>
            </w:r>
          </w:p>
        </w:tc>
      </w:tr>
      <w:tr w:rsidR="00CC2572" w:rsidRPr="00AB3159" w:rsidTr="00F14D88">
        <w:tc>
          <w:tcPr>
            <w:tcW w:w="4774" w:type="dxa"/>
            <w:gridSpan w:val="2"/>
          </w:tcPr>
          <w:p w:rsidR="00CC2572" w:rsidRDefault="00CC2572" w:rsidP="00AB3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</w:t>
            </w:r>
          </w:p>
          <w:p w:rsidR="00CC2572" w:rsidRPr="00AB3159" w:rsidRDefault="00CC2572" w:rsidP="00AB3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___________________________ </w:t>
            </w:r>
          </w:p>
        </w:tc>
        <w:tc>
          <w:tcPr>
            <w:tcW w:w="4898" w:type="dxa"/>
            <w:gridSpan w:val="2"/>
          </w:tcPr>
          <w:p w:rsidR="00CC2572" w:rsidRDefault="00CC2572" w:rsidP="00AB3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________________</w:t>
            </w:r>
          </w:p>
          <w:p w:rsidR="00CC2572" w:rsidRPr="00AB3159" w:rsidRDefault="00CC2572" w:rsidP="00AB3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______________________________</w:t>
            </w:r>
          </w:p>
        </w:tc>
      </w:tr>
      <w:tr w:rsidR="00CC2572" w:rsidRPr="00AB3159" w:rsidTr="00F14D88">
        <w:tc>
          <w:tcPr>
            <w:tcW w:w="2223" w:type="dxa"/>
          </w:tcPr>
          <w:p w:rsidR="00CC2572" w:rsidRPr="00AB3159" w:rsidRDefault="00CC2572" w:rsidP="00AB315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C2572" w:rsidRPr="00AB3159" w:rsidRDefault="00CC2572" w:rsidP="00AB3159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CC2572" w:rsidRPr="00AB3159" w:rsidRDefault="00CC2572" w:rsidP="00AB315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C2572" w:rsidRPr="00AB3159" w:rsidRDefault="00CC2572" w:rsidP="00AB3159">
            <w:pPr>
              <w:rPr>
                <w:rFonts w:ascii="Times New Roman" w:hAnsi="Times New Roman"/>
              </w:rPr>
            </w:pPr>
          </w:p>
        </w:tc>
      </w:tr>
    </w:tbl>
    <w:p w:rsidR="00CC2572" w:rsidRPr="00AB3159" w:rsidRDefault="00CC2572" w:rsidP="00AB3159">
      <w:pPr>
        <w:rPr>
          <w:rFonts w:ascii="Times New Roman" w:hAnsi="Times New Roman"/>
        </w:rPr>
      </w:pPr>
    </w:p>
    <w:sectPr w:rsidR="00CC2572" w:rsidRPr="00AB3159" w:rsidSect="00D1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24D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D2CD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A25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AC7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DCB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F66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08A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206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2ED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E8C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151"/>
    <w:rsid w:val="000A3151"/>
    <w:rsid w:val="00320591"/>
    <w:rsid w:val="00474CA1"/>
    <w:rsid w:val="00847E95"/>
    <w:rsid w:val="00A56437"/>
    <w:rsid w:val="00AB3159"/>
    <w:rsid w:val="00AC6D08"/>
    <w:rsid w:val="00B271B3"/>
    <w:rsid w:val="00CC2572"/>
    <w:rsid w:val="00D149F8"/>
    <w:rsid w:val="00E31F49"/>
    <w:rsid w:val="00F1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509</Words>
  <Characters>2903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AM-MalkovAV</cp:lastModifiedBy>
  <cp:revision>3</cp:revision>
  <dcterms:created xsi:type="dcterms:W3CDTF">2018-11-08T17:37:00Z</dcterms:created>
  <dcterms:modified xsi:type="dcterms:W3CDTF">2018-11-14T12:35:00Z</dcterms:modified>
</cp:coreProperties>
</file>